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80" w:rsidRPr="003A05BB" w:rsidRDefault="003A05BB" w:rsidP="0049094E">
      <w:pPr>
        <w:tabs>
          <w:tab w:val="left" w:pos="7020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3A05BB">
        <w:rPr>
          <w:rFonts w:ascii="Arial" w:hAnsi="Arial" w:cs="Arial"/>
          <w:b/>
          <w:sz w:val="18"/>
          <w:szCs w:val="18"/>
        </w:rPr>
        <w:t>Sede</w:t>
      </w:r>
      <w:r w:rsidR="00686DB8">
        <w:rPr>
          <w:rFonts w:ascii="Arial" w:hAnsi="Arial" w:cs="Arial"/>
          <w:b/>
          <w:sz w:val="18"/>
          <w:szCs w:val="18"/>
        </w:rPr>
        <w:t xml:space="preserve"> Principal</w:t>
      </w:r>
      <w:r w:rsidR="00F82BF3" w:rsidRPr="00F82BF3">
        <w:rPr>
          <w:rFonts w:ascii="Arial" w:hAnsi="Arial" w:cs="Arial"/>
          <w:sz w:val="18"/>
          <w:szCs w:val="18"/>
        </w:rPr>
        <w:sym w:font="Webdings" w:char="F063"/>
      </w:r>
      <w:r w:rsidR="00490964" w:rsidRPr="00657448">
        <w:rPr>
          <w:rFonts w:ascii="Arial" w:hAnsi="Arial" w:cs="Arial"/>
          <w:b/>
          <w:sz w:val="18"/>
          <w:szCs w:val="18"/>
        </w:rPr>
        <w:t>Extensión</w:t>
      </w:r>
      <w:r w:rsidR="00F82BF3" w:rsidRPr="00F82BF3">
        <w:rPr>
          <w:rFonts w:ascii="Arial" w:hAnsi="Arial" w:cs="Arial"/>
          <w:sz w:val="18"/>
          <w:szCs w:val="18"/>
        </w:rPr>
        <w:sym w:font="Webdings" w:char="F063"/>
      </w:r>
      <w:r w:rsidR="00F82BF3" w:rsidRPr="00657448">
        <w:rPr>
          <w:rFonts w:ascii="Arial" w:hAnsi="Arial" w:cs="Arial"/>
          <w:b/>
          <w:sz w:val="18"/>
          <w:szCs w:val="18"/>
        </w:rPr>
        <w:t>Ampliación</w:t>
      </w:r>
      <w:r w:rsidR="00F82BF3" w:rsidRPr="00F82BF3">
        <w:rPr>
          <w:rFonts w:ascii="Arial" w:hAnsi="Arial" w:cs="Arial"/>
          <w:sz w:val="18"/>
          <w:szCs w:val="18"/>
        </w:rPr>
        <w:sym w:font="Webdings" w:char="F063"/>
      </w:r>
      <w:r w:rsidR="00F82BF3">
        <w:rPr>
          <w:rFonts w:ascii="Arial" w:hAnsi="Arial" w:cs="Arial"/>
          <w:sz w:val="18"/>
          <w:szCs w:val="18"/>
        </w:rPr>
        <w:t>:</w:t>
      </w:r>
      <w:r w:rsidR="00592CE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D1DB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592CE3">
        <w:rPr>
          <w:rFonts w:ascii="Arial" w:hAnsi="Arial" w:cs="Arial"/>
          <w:sz w:val="18"/>
          <w:szCs w:val="18"/>
          <w:u w:val="single"/>
        </w:rPr>
      </w:r>
      <w:r w:rsidR="00592CE3">
        <w:rPr>
          <w:rFonts w:ascii="Arial" w:hAnsi="Arial" w:cs="Arial"/>
          <w:sz w:val="18"/>
          <w:szCs w:val="18"/>
          <w:u w:val="single"/>
        </w:rPr>
        <w:fldChar w:fldCharType="separate"/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592CE3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  <w:r w:rsidRPr="003A05BB">
        <w:rPr>
          <w:rFonts w:ascii="Arial" w:hAnsi="Arial" w:cs="Arial"/>
          <w:b/>
          <w:sz w:val="18"/>
          <w:szCs w:val="18"/>
        </w:rPr>
        <w:t>Lapso Académico:</w:t>
      </w:r>
      <w:r w:rsidR="00592CE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1DB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592CE3">
        <w:rPr>
          <w:rFonts w:ascii="Arial" w:hAnsi="Arial" w:cs="Arial"/>
          <w:sz w:val="18"/>
          <w:szCs w:val="18"/>
          <w:u w:val="single"/>
        </w:rPr>
      </w:r>
      <w:r w:rsidR="00592CE3">
        <w:rPr>
          <w:rFonts w:ascii="Arial" w:hAnsi="Arial" w:cs="Arial"/>
          <w:sz w:val="18"/>
          <w:szCs w:val="18"/>
          <w:u w:val="single"/>
        </w:rPr>
        <w:fldChar w:fldCharType="separate"/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592CE3">
        <w:rPr>
          <w:rFonts w:ascii="Arial" w:hAnsi="Arial" w:cs="Arial"/>
          <w:sz w:val="18"/>
          <w:szCs w:val="18"/>
          <w:u w:val="single"/>
        </w:rPr>
        <w:fldChar w:fldCharType="end"/>
      </w:r>
    </w:p>
    <w:tbl>
      <w:tblPr>
        <w:tblStyle w:val="Tablaconcuadrcula"/>
        <w:tblW w:w="10490" w:type="dxa"/>
        <w:tblInd w:w="-5" w:type="dxa"/>
        <w:tblLayout w:type="fixed"/>
        <w:tblLook w:val="04A0"/>
      </w:tblPr>
      <w:tblGrid>
        <w:gridCol w:w="4366"/>
        <w:gridCol w:w="48"/>
        <w:gridCol w:w="1086"/>
        <w:gridCol w:w="1134"/>
        <w:gridCol w:w="425"/>
        <w:gridCol w:w="369"/>
        <w:gridCol w:w="3062"/>
      </w:tblGrid>
      <w:tr w:rsidR="00322080" w:rsidRPr="0049094E" w:rsidTr="003A05BB">
        <w:trPr>
          <w:trHeight w:val="323"/>
        </w:trPr>
        <w:tc>
          <w:tcPr>
            <w:tcW w:w="1049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2080" w:rsidRPr="0049094E" w:rsidRDefault="004A4BBB" w:rsidP="00686DB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 xml:space="preserve">DATOS </w:t>
            </w:r>
            <w:r w:rsidR="00BB39F3" w:rsidRPr="0049094E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9094E">
              <w:rPr>
                <w:rFonts w:ascii="Arial" w:hAnsi="Arial" w:cs="Arial"/>
                <w:b/>
                <w:sz w:val="20"/>
                <w:szCs w:val="20"/>
              </w:rPr>
              <w:t>EL ESTUDIANTE</w:t>
            </w:r>
          </w:p>
        </w:tc>
      </w:tr>
      <w:tr w:rsidR="00A0702A" w:rsidRPr="0049094E" w:rsidTr="00DE51C0">
        <w:trPr>
          <w:trHeight w:val="266"/>
        </w:trPr>
        <w:tc>
          <w:tcPr>
            <w:tcW w:w="7059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A0702A" w:rsidRPr="0049094E" w:rsidRDefault="00A0702A" w:rsidP="00E82EB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>Nombre</w: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t>s</w:t>
            </w:r>
            <w:r w:rsidRPr="0049094E">
              <w:rPr>
                <w:rFonts w:ascii="Arial" w:hAnsi="Arial" w:cs="Arial"/>
                <w:sz w:val="18"/>
                <w:szCs w:val="18"/>
              </w:rPr>
              <w:t xml:space="preserve"> y Apellido</w: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t>s</w:t>
            </w:r>
            <w:r w:rsidRPr="0049094E">
              <w:rPr>
                <w:rFonts w:ascii="Arial" w:hAnsi="Arial" w:cs="Arial"/>
                <w:sz w:val="18"/>
                <w:szCs w:val="18"/>
              </w:rPr>
              <w:t>:</w: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82EB3"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  <w:vAlign w:val="center"/>
          </w:tcPr>
          <w:p w:rsidR="00A0702A" w:rsidRPr="0049094E" w:rsidRDefault="00A0702A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C.I.Nº: </w: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094E" w:rsidRPr="0049094E" w:rsidTr="0049094E">
        <w:trPr>
          <w:trHeight w:val="285"/>
        </w:trPr>
        <w:tc>
          <w:tcPr>
            <w:tcW w:w="7059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49094E" w:rsidRPr="0049094E" w:rsidRDefault="0049094E" w:rsidP="00326A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>Nombres y Apellidos:</w:t>
            </w:r>
            <w:r>
              <w:rPr>
                <w:rFonts w:ascii="Arial" w:hAnsi="Arial" w:cs="Arial"/>
                <w:sz w:val="18"/>
                <w:szCs w:val="18"/>
              </w:rPr>
              <w:t xml:space="preserve"> (si aplica)</w: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9094E" w:rsidRPr="0049094E" w:rsidRDefault="0049094E" w:rsidP="00326A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C.I. Nº: </w: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702A" w:rsidRPr="0049094E" w:rsidTr="0049094E">
        <w:trPr>
          <w:trHeight w:val="402"/>
        </w:trPr>
        <w:tc>
          <w:tcPr>
            <w:tcW w:w="550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A0702A" w:rsidRPr="0049094E" w:rsidRDefault="00A0702A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Teléfonos: </w: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9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0702A" w:rsidRPr="0049094E" w:rsidRDefault="00A0702A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05BB" w:rsidRPr="0049094E" w:rsidTr="003A05BB">
        <w:trPr>
          <w:trHeight w:val="275"/>
        </w:trPr>
        <w:tc>
          <w:tcPr>
            <w:tcW w:w="10490" w:type="dxa"/>
            <w:gridSpan w:val="7"/>
            <w:noWrap/>
            <w:vAlign w:val="center"/>
          </w:tcPr>
          <w:p w:rsidR="003A05BB" w:rsidRPr="0049094E" w:rsidRDefault="00E659EB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Carrera</w: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37E4" w:rsidRPr="0049094E" w:rsidTr="007B1DA2">
        <w:trPr>
          <w:trHeight w:val="275"/>
        </w:trPr>
        <w:tc>
          <w:tcPr>
            <w:tcW w:w="550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037E4" w:rsidRPr="0049094E" w:rsidRDefault="001037E4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>Docente</w:t>
            </w:r>
            <w:r w:rsidR="00072890" w:rsidRPr="0049094E">
              <w:rPr>
                <w:rFonts w:ascii="Arial" w:hAnsi="Arial" w:cs="Arial"/>
                <w:sz w:val="18"/>
                <w:szCs w:val="18"/>
              </w:rPr>
              <w:t xml:space="preserve"> de la Asignatura</w:t>
            </w:r>
            <w:r w:rsidRPr="0049094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037E4" w:rsidRPr="0049094E" w:rsidRDefault="001037E4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Sección: </w: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1037E4" w:rsidRPr="0049094E" w:rsidRDefault="001037E4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Fecha: </w: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051E" w:rsidRPr="0049094E" w:rsidTr="00686DB8">
        <w:trPr>
          <w:trHeight w:val="344"/>
        </w:trPr>
        <w:tc>
          <w:tcPr>
            <w:tcW w:w="1049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051E" w:rsidRPr="0049094E" w:rsidRDefault="00686DB8" w:rsidP="00686DB8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 xml:space="preserve">INFORMACIÓN ACADÉMICA </w:t>
            </w:r>
          </w:p>
        </w:tc>
      </w:tr>
      <w:tr w:rsidR="00686DB8" w:rsidRPr="0049094E" w:rsidTr="00C458EE">
        <w:trPr>
          <w:trHeight w:val="627"/>
        </w:trPr>
        <w:tc>
          <w:tcPr>
            <w:tcW w:w="10490" w:type="dxa"/>
            <w:gridSpan w:val="7"/>
            <w:noWrap/>
          </w:tcPr>
          <w:p w:rsidR="00686DB8" w:rsidRPr="0049094E" w:rsidRDefault="00686DB8" w:rsidP="00686DB8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Título tentativo del Proyecto de Investigación: 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86DB8" w:rsidRPr="0049094E" w:rsidTr="0049094E">
        <w:trPr>
          <w:trHeight w:val="402"/>
        </w:trPr>
        <w:tc>
          <w:tcPr>
            <w:tcW w:w="10490" w:type="dxa"/>
            <w:gridSpan w:val="7"/>
            <w:noWrap/>
          </w:tcPr>
          <w:p w:rsidR="00686DB8" w:rsidRPr="0049094E" w:rsidRDefault="00686DB8" w:rsidP="00686DB8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Línea de Investigación: 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458EE" w:rsidRPr="0049094E" w:rsidTr="0049094E">
        <w:trPr>
          <w:trHeight w:val="564"/>
        </w:trPr>
        <w:tc>
          <w:tcPr>
            <w:tcW w:w="10490" w:type="dxa"/>
            <w:gridSpan w:val="7"/>
            <w:noWrap/>
          </w:tcPr>
          <w:p w:rsidR="00C458EE" w:rsidRPr="0049094E" w:rsidRDefault="00F82BF3" w:rsidP="00C458EE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Propósito de la I</w:t>
            </w:r>
            <w:r w:rsidR="000D35A3" w:rsidRPr="0049094E">
              <w:rPr>
                <w:rFonts w:ascii="Arial" w:hAnsi="Arial" w:cs="Arial"/>
                <w:sz w:val="18"/>
                <w:szCs w:val="20"/>
              </w:rPr>
              <w:t>nvestigación</w:t>
            </w:r>
            <w:r w:rsidR="00C458EE" w:rsidRPr="0049094E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458EE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86DB8" w:rsidRPr="0049094E" w:rsidTr="000D35A3">
        <w:trPr>
          <w:trHeight w:val="2396"/>
        </w:trPr>
        <w:tc>
          <w:tcPr>
            <w:tcW w:w="10490" w:type="dxa"/>
            <w:gridSpan w:val="7"/>
            <w:noWrap/>
          </w:tcPr>
          <w:p w:rsidR="00686DB8" w:rsidRPr="0049094E" w:rsidRDefault="00C458EE" w:rsidP="00C458EE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Breve Descripción (Contextualización de la situación a investigar): 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86DB8" w:rsidRPr="0049094E" w:rsidTr="00E82EB3">
        <w:trPr>
          <w:trHeight w:val="314"/>
        </w:trPr>
        <w:tc>
          <w:tcPr>
            <w:tcW w:w="10490" w:type="dxa"/>
            <w:gridSpan w:val="7"/>
            <w:shd w:val="clear" w:color="auto" w:fill="D9D9D9" w:themeFill="background1" w:themeFillShade="D9"/>
            <w:noWrap/>
            <w:vAlign w:val="center"/>
          </w:tcPr>
          <w:p w:rsidR="00686DB8" w:rsidRPr="0049094E" w:rsidRDefault="00686DB8" w:rsidP="00E82E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>INFORMACIÓN SOBRE EL LUGAR DONDE SE DESARROLLARÁ LA INVESTIGACIÓN</w:t>
            </w:r>
          </w:p>
        </w:tc>
      </w:tr>
      <w:tr w:rsidR="00322080" w:rsidRPr="0049094E" w:rsidTr="000D35A3">
        <w:tc>
          <w:tcPr>
            <w:tcW w:w="10490" w:type="dxa"/>
            <w:gridSpan w:val="7"/>
            <w:noWrap/>
            <w:vAlign w:val="center"/>
          </w:tcPr>
          <w:p w:rsidR="00BC051E" w:rsidRPr="0049094E" w:rsidRDefault="004632D5" w:rsidP="000D35A3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Nombre del lugar o área</w:t>
            </w:r>
            <w:r w:rsidR="00322080"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22080" w:rsidRPr="0049094E" w:rsidTr="000D35A3">
        <w:tc>
          <w:tcPr>
            <w:tcW w:w="10490" w:type="dxa"/>
            <w:gridSpan w:val="7"/>
            <w:noWrap/>
            <w:vAlign w:val="center"/>
          </w:tcPr>
          <w:p w:rsidR="007C2722" w:rsidRPr="0049094E" w:rsidRDefault="004632D5" w:rsidP="000D35A3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Tutor(a) Empresarial</w:t>
            </w:r>
            <w:r w:rsidR="00C458EE" w:rsidRPr="0049094E">
              <w:rPr>
                <w:rFonts w:ascii="Arial" w:hAnsi="Arial" w:cs="Arial"/>
                <w:sz w:val="18"/>
                <w:szCs w:val="20"/>
              </w:rPr>
              <w:t xml:space="preserve"> (si aplica)</w:t>
            </w:r>
            <w:r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7E4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22080" w:rsidRPr="0049094E" w:rsidTr="000D35A3">
        <w:trPr>
          <w:trHeight w:val="244"/>
        </w:trPr>
        <w:tc>
          <w:tcPr>
            <w:tcW w:w="10490" w:type="dxa"/>
            <w:gridSpan w:val="7"/>
            <w:noWrap/>
            <w:vAlign w:val="center"/>
          </w:tcPr>
          <w:p w:rsidR="00BC051E" w:rsidRPr="0049094E" w:rsidRDefault="001037E4" w:rsidP="000D35A3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Dirección</w:t>
            </w:r>
            <w:r w:rsidR="00322080"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C3542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22080" w:rsidRPr="0049094E" w:rsidTr="000D35A3">
        <w:trPr>
          <w:trHeight w:val="258"/>
        </w:trPr>
        <w:tc>
          <w:tcPr>
            <w:tcW w:w="44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C051E" w:rsidRPr="0049094E" w:rsidRDefault="004632D5" w:rsidP="000D35A3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Teléfonos: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076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322080" w:rsidRPr="0049094E" w:rsidRDefault="00322080" w:rsidP="0073472B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E</w:t>
            </w:r>
            <w:r w:rsidR="004632D5" w:rsidRPr="0049094E">
              <w:rPr>
                <w:rFonts w:ascii="Arial" w:hAnsi="Arial" w:cs="Arial"/>
                <w:sz w:val="18"/>
                <w:szCs w:val="20"/>
              </w:rPr>
              <w:t>-</w:t>
            </w:r>
            <w:r w:rsidRPr="0049094E">
              <w:rPr>
                <w:rFonts w:ascii="Arial" w:hAnsi="Arial" w:cs="Arial"/>
                <w:sz w:val="18"/>
                <w:szCs w:val="20"/>
              </w:rPr>
              <w:t>M</w:t>
            </w:r>
            <w:r w:rsidR="004632D5" w:rsidRPr="0049094E">
              <w:rPr>
                <w:rFonts w:ascii="Arial" w:hAnsi="Arial" w:cs="Arial"/>
                <w:sz w:val="18"/>
                <w:szCs w:val="20"/>
              </w:rPr>
              <w:t>ail</w:t>
            </w:r>
            <w:r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7148F" w:rsidRPr="0049094E" w:rsidTr="0049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8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D98" w:rsidRPr="0049094E" w:rsidRDefault="00286D98" w:rsidP="00686DB8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  <w:p w:rsidR="0067148F" w:rsidRPr="0049094E" w:rsidRDefault="004632D5" w:rsidP="000D35A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Firma del </w:t>
            </w:r>
            <w:r w:rsidR="0049094E">
              <w:rPr>
                <w:rFonts w:ascii="Arial" w:hAnsi="Arial" w:cs="Arial"/>
                <w:sz w:val="18"/>
                <w:szCs w:val="20"/>
              </w:rPr>
              <w:t xml:space="preserve">(los) </w:t>
            </w:r>
            <w:r w:rsidR="00B814FB" w:rsidRPr="0049094E">
              <w:rPr>
                <w:rFonts w:ascii="Arial" w:hAnsi="Arial" w:cs="Arial"/>
                <w:sz w:val="18"/>
                <w:szCs w:val="20"/>
              </w:rPr>
              <w:t>E</w:t>
            </w:r>
            <w:r w:rsidRPr="0049094E">
              <w:rPr>
                <w:rFonts w:ascii="Arial" w:hAnsi="Arial" w:cs="Arial"/>
                <w:sz w:val="18"/>
                <w:szCs w:val="20"/>
              </w:rPr>
              <w:t>studiante</w:t>
            </w:r>
            <w:r w:rsidR="0049094E">
              <w:rPr>
                <w:rFonts w:ascii="Arial" w:hAnsi="Arial" w:cs="Arial"/>
                <w:sz w:val="18"/>
                <w:szCs w:val="20"/>
              </w:rPr>
              <w:t xml:space="preserve"> (s)</w:t>
            </w:r>
            <w:r w:rsidR="0067148F"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Pr="0049094E">
              <w:rPr>
                <w:rFonts w:ascii="Arial" w:hAnsi="Arial" w:cs="Arial"/>
                <w:sz w:val="18"/>
                <w:szCs w:val="20"/>
              </w:rPr>
              <w:t>__________________</w:t>
            </w:r>
            <w:r w:rsidR="0049094E">
              <w:rPr>
                <w:rFonts w:ascii="Arial" w:hAnsi="Arial" w:cs="Arial"/>
                <w:sz w:val="18"/>
                <w:szCs w:val="20"/>
              </w:rPr>
              <w:t>______</w:t>
            </w:r>
            <w:r w:rsidRPr="0049094E">
              <w:rPr>
                <w:rFonts w:ascii="Arial" w:hAnsi="Arial" w:cs="Arial"/>
                <w:sz w:val="18"/>
                <w:szCs w:val="20"/>
              </w:rPr>
              <w:t>_________________</w:t>
            </w:r>
          </w:p>
        </w:tc>
      </w:tr>
      <w:tr w:rsidR="00BA7F1A" w:rsidRPr="0049094E" w:rsidTr="00E82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6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7F1A" w:rsidRPr="0049094E" w:rsidRDefault="00BA7F1A" w:rsidP="00E82EB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>RESULTADOS DE LA EVALUACIÓN DEL PROTOCOLO</w:t>
            </w:r>
          </w:p>
        </w:tc>
      </w:tr>
      <w:tr w:rsidR="00BA7F1A" w:rsidRPr="0049094E" w:rsidTr="001B6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3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7F1A" w:rsidRPr="0049094E" w:rsidRDefault="00BA7F1A" w:rsidP="00686DB8">
            <w:pPr>
              <w:pStyle w:val="Sinespaciado"/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BA7F1A" w:rsidRPr="0049094E" w:rsidRDefault="00BA7F1A" w:rsidP="00BA7F1A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  <w:lang w:val="es-VE"/>
              </w:rPr>
              <w:t xml:space="preserve">          Aprobado :_______                                        No Aprobado:_______                  Observaciones: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2EB3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BA7F1A" w:rsidRPr="001B6799" w:rsidRDefault="00BA7F1A" w:rsidP="00BA7F1A">
            <w:pPr>
              <w:pStyle w:val="Sinespaciado"/>
              <w:rPr>
                <w:rFonts w:ascii="Arial" w:hAnsi="Arial" w:cs="Arial"/>
                <w:sz w:val="40"/>
                <w:szCs w:val="20"/>
              </w:rPr>
            </w:pPr>
          </w:p>
          <w:p w:rsidR="00BA7F1A" w:rsidRPr="0049094E" w:rsidRDefault="00BA7F1A" w:rsidP="00BA7F1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Firma del Coordinador de la Comisión Permanente de Trabajo de Grado:___________________________________</w:t>
            </w:r>
          </w:p>
        </w:tc>
      </w:tr>
      <w:tr w:rsidR="0067148F" w:rsidRPr="0049094E" w:rsidTr="00E82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148F" w:rsidRPr="0049094E" w:rsidRDefault="00F70FEF" w:rsidP="00E82EB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>ACEPTACIÓN DEL TUTOR</w:t>
            </w:r>
          </w:p>
        </w:tc>
      </w:tr>
      <w:tr w:rsidR="00BA7F1A" w:rsidRPr="0049094E" w:rsidTr="00BA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8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7F1A" w:rsidRPr="0049094E" w:rsidRDefault="00BA7F1A" w:rsidP="00BA7F1A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Tutor Asignado: 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F1A" w:rsidRPr="0049094E" w:rsidRDefault="00BA7F1A" w:rsidP="00BA7F1A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Teléfono: 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F1A" w:rsidRPr="0049094E" w:rsidRDefault="00BA7F1A" w:rsidP="00BA7F1A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E-Mail: 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037E4" w:rsidRPr="0049094E" w:rsidTr="0010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70FEF" w:rsidRPr="0049094E" w:rsidRDefault="00F70FEF" w:rsidP="00F70FEF">
            <w:pPr>
              <w:pStyle w:val="Sinespaciad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1037E4" w:rsidRPr="0049094E" w:rsidRDefault="001037E4" w:rsidP="00F70FEF">
            <w:pPr>
              <w:pStyle w:val="Sinespaciad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Por medio del presente</w:t>
            </w:r>
            <w:r w:rsidR="0049094E">
              <w:rPr>
                <w:rFonts w:ascii="Arial" w:hAnsi="Arial" w:cs="Arial"/>
                <w:sz w:val="18"/>
                <w:szCs w:val="20"/>
              </w:rPr>
              <w:t>,</w:t>
            </w:r>
            <w:r w:rsidRPr="0049094E">
              <w:rPr>
                <w:rFonts w:ascii="Arial" w:hAnsi="Arial" w:cs="Arial"/>
                <w:sz w:val="18"/>
                <w:szCs w:val="20"/>
              </w:rPr>
              <w:t xml:space="preserve"> yo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A7F1A" w:rsidRPr="0049094E">
              <w:rPr>
                <w:rFonts w:ascii="Arial" w:hAnsi="Arial" w:cs="Arial"/>
                <w:sz w:val="18"/>
                <w:szCs w:val="20"/>
              </w:rPr>
              <w:t xml:space="preserve">,portador de la </w:t>
            </w:r>
            <w:r w:rsidRPr="0049094E">
              <w:rPr>
                <w:rFonts w:ascii="Arial" w:hAnsi="Arial" w:cs="Arial"/>
                <w:sz w:val="18"/>
                <w:szCs w:val="20"/>
              </w:rPr>
              <w:t>C.I. Nº: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A7F1A" w:rsidRPr="0049094E">
              <w:rPr>
                <w:rFonts w:ascii="Arial" w:hAnsi="Arial" w:cs="Arial"/>
                <w:sz w:val="18"/>
                <w:szCs w:val="20"/>
              </w:rPr>
              <w:t>,</w:t>
            </w:r>
            <w:r w:rsidR="000D35A3" w:rsidRPr="0049094E">
              <w:rPr>
                <w:rFonts w:ascii="Arial" w:hAnsi="Arial" w:cs="Arial"/>
                <w:sz w:val="18"/>
                <w:szCs w:val="20"/>
              </w:rPr>
              <w:t xml:space="preserve"> a</w:t>
            </w:r>
            <w:r w:rsidRPr="0049094E">
              <w:rPr>
                <w:rFonts w:ascii="Arial" w:hAnsi="Arial" w:cs="Arial"/>
                <w:sz w:val="18"/>
                <w:szCs w:val="20"/>
              </w:rPr>
              <w:t>cepto  asesorar al estudiante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92CE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49094E">
              <w:rPr>
                <w:rFonts w:ascii="Arial" w:hAnsi="Arial" w:cs="Arial"/>
                <w:sz w:val="18"/>
                <w:szCs w:val="20"/>
              </w:rPr>
              <w:t>, durante la etapa de diseño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 xml:space="preserve"> y desarrollo de su Proyecto de I</w:t>
            </w:r>
            <w:r w:rsidRPr="0049094E">
              <w:rPr>
                <w:rFonts w:ascii="Arial" w:hAnsi="Arial" w:cs="Arial"/>
                <w:sz w:val="18"/>
                <w:szCs w:val="20"/>
              </w:rPr>
              <w:t>nvestigación; y durante la etapa de ejecución del Trabajo de Grado, hasta su presentación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>.</w:t>
            </w:r>
            <w:r w:rsidR="00A6613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D35A3" w:rsidRPr="0049094E">
              <w:rPr>
                <w:rFonts w:ascii="Arial" w:hAnsi="Arial" w:cs="Arial"/>
                <w:sz w:val="18"/>
                <w:szCs w:val="20"/>
              </w:rPr>
              <w:t>Igualmente,</w:t>
            </w:r>
            <w:r w:rsidRPr="0049094E">
              <w:rPr>
                <w:rFonts w:ascii="Arial" w:hAnsi="Arial" w:cs="Arial"/>
                <w:sz w:val="18"/>
                <w:szCs w:val="20"/>
              </w:rPr>
              <w:t xml:space="preserve"> me comprometo moral, ética y profesionalmente a guiar al participante en la elaboración de una producc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 xml:space="preserve">ión intelectual de excelencia, así como dar cumplimiento a lo previsto en el Reglamento sobre el Trabajo de Grado vigente en la </w:t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t>I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>nstitución.</w:t>
            </w:r>
          </w:p>
          <w:p w:rsidR="00E82EB3" w:rsidRPr="001B6799" w:rsidRDefault="00E82EB3" w:rsidP="00F70FEF">
            <w:pPr>
              <w:pStyle w:val="Sinespaciado"/>
              <w:jc w:val="both"/>
              <w:rPr>
                <w:rFonts w:ascii="Arial" w:hAnsi="Arial" w:cs="Arial"/>
                <w:sz w:val="14"/>
                <w:szCs w:val="20"/>
              </w:rPr>
            </w:pPr>
            <w:bookmarkStart w:id="1" w:name="_GoBack"/>
            <w:bookmarkEnd w:id="1"/>
          </w:p>
          <w:p w:rsidR="00F70FEF" w:rsidRPr="0049094E" w:rsidRDefault="00F70FEF" w:rsidP="00F70FE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9094E">
              <w:rPr>
                <w:rFonts w:ascii="Arial" w:hAnsi="Arial" w:cs="Arial"/>
                <w:b/>
                <w:sz w:val="18"/>
                <w:szCs w:val="20"/>
              </w:rPr>
              <w:t>Firma del Tutor:___</w:t>
            </w:r>
            <w:r w:rsidR="000D35A3" w:rsidRPr="0049094E">
              <w:rPr>
                <w:rFonts w:ascii="Arial" w:hAnsi="Arial" w:cs="Arial"/>
                <w:b/>
                <w:sz w:val="18"/>
                <w:szCs w:val="20"/>
              </w:rPr>
              <w:t>________</w:t>
            </w:r>
            <w:r w:rsidRPr="0049094E">
              <w:rPr>
                <w:rFonts w:ascii="Arial" w:hAnsi="Arial" w:cs="Arial"/>
                <w:b/>
                <w:sz w:val="18"/>
                <w:szCs w:val="20"/>
              </w:rPr>
              <w:t>______________________</w:t>
            </w:r>
          </w:p>
        </w:tc>
      </w:tr>
      <w:tr w:rsidR="001037E4" w:rsidRPr="0049094E" w:rsidTr="00DE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73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70FEF" w:rsidRPr="0049094E" w:rsidRDefault="00F70FEF" w:rsidP="00686DB8">
            <w:pPr>
              <w:pStyle w:val="Sinespaciado"/>
              <w:rPr>
                <w:rFonts w:ascii="Arial" w:hAnsi="Arial" w:cs="Arial"/>
                <w:sz w:val="14"/>
                <w:szCs w:val="20"/>
              </w:rPr>
            </w:pPr>
          </w:p>
          <w:p w:rsidR="00E944D5" w:rsidRPr="0049094E" w:rsidRDefault="00E944D5" w:rsidP="00F70FEF">
            <w:pPr>
              <w:pStyle w:val="Sinespaciado"/>
              <w:rPr>
                <w:rFonts w:ascii="Arial" w:hAnsi="Arial" w:cs="Arial"/>
                <w:sz w:val="16"/>
                <w:szCs w:val="20"/>
              </w:rPr>
            </w:pPr>
          </w:p>
          <w:p w:rsidR="001037E4" w:rsidRPr="0049094E" w:rsidRDefault="00C47F9F" w:rsidP="0049094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9094E">
              <w:rPr>
                <w:rFonts w:ascii="Arial" w:hAnsi="Arial" w:cs="Arial"/>
                <w:sz w:val="20"/>
                <w:szCs w:val="20"/>
              </w:rPr>
              <w:t>Firma</w:t>
            </w:r>
            <w:r w:rsidR="00A66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647A" w:rsidRPr="0049094E">
              <w:rPr>
                <w:rFonts w:ascii="Arial" w:hAnsi="Arial" w:cs="Arial"/>
                <w:sz w:val="20"/>
                <w:szCs w:val="20"/>
              </w:rPr>
              <w:t xml:space="preserve">y sello </w:t>
            </w:r>
            <w:r w:rsidR="000D35A3" w:rsidRPr="0049094E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1037E4" w:rsidRPr="0049094E">
              <w:rPr>
                <w:rFonts w:ascii="Arial" w:hAnsi="Arial" w:cs="Arial"/>
                <w:sz w:val="20"/>
                <w:szCs w:val="20"/>
              </w:rPr>
              <w:t>Dpto. Investigación</w:t>
            </w:r>
            <w:r w:rsidR="00F70FEF" w:rsidRPr="0049094E">
              <w:rPr>
                <w:rFonts w:ascii="Arial" w:hAnsi="Arial" w:cs="Arial"/>
                <w:sz w:val="20"/>
                <w:szCs w:val="20"/>
              </w:rPr>
              <w:t>,</w:t>
            </w:r>
            <w:r w:rsidR="001037E4" w:rsidRPr="0049094E">
              <w:rPr>
                <w:rFonts w:ascii="Arial" w:hAnsi="Arial" w:cs="Arial"/>
                <w:sz w:val="20"/>
                <w:szCs w:val="20"/>
              </w:rPr>
              <w:t xml:space="preserve"> Postgrado</w:t>
            </w:r>
            <w:r w:rsidR="00F70FEF" w:rsidRPr="0049094E">
              <w:rPr>
                <w:rFonts w:ascii="Arial" w:hAnsi="Arial" w:cs="Arial"/>
                <w:sz w:val="20"/>
                <w:szCs w:val="20"/>
              </w:rPr>
              <w:t xml:space="preserve"> y Producción</w:t>
            </w:r>
            <w:r w:rsidR="001037E4" w:rsidRPr="0049094E">
              <w:rPr>
                <w:rFonts w:ascii="Arial" w:hAnsi="Arial" w:cs="Arial"/>
                <w:sz w:val="20"/>
                <w:szCs w:val="20"/>
              </w:rPr>
              <w:t xml:space="preserve">                                      Fecha</w:t>
            </w:r>
            <w:r w:rsidR="00F70FEF" w:rsidRPr="0049094E">
              <w:rPr>
                <w:rFonts w:ascii="Arial" w:hAnsi="Arial" w:cs="Arial"/>
                <w:sz w:val="20"/>
                <w:szCs w:val="20"/>
              </w:rPr>
              <w:t>:</w:t>
            </w:r>
            <w:r w:rsidR="000D35A3" w:rsidRPr="0049094E">
              <w:rPr>
                <w:rFonts w:ascii="Arial" w:hAnsi="Arial" w:cs="Arial"/>
                <w:sz w:val="20"/>
                <w:szCs w:val="20"/>
              </w:rPr>
              <w:t xml:space="preserve">        /         /</w:t>
            </w:r>
          </w:p>
        </w:tc>
      </w:tr>
    </w:tbl>
    <w:p w:rsidR="00C458D2" w:rsidRPr="00A0702A" w:rsidRDefault="00C458D2" w:rsidP="00CF167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C458D2" w:rsidRPr="00A0702A" w:rsidSect="00E27A35">
      <w:headerReference w:type="default" r:id="rId8"/>
      <w:footerReference w:type="default" r:id="rId9"/>
      <w:pgSz w:w="12240" w:h="15840" w:code="1"/>
      <w:pgMar w:top="1529" w:right="1041" w:bottom="568" w:left="1134" w:header="426" w:footer="3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98F" w:rsidRDefault="001B498F" w:rsidP="00FB796A">
      <w:pPr>
        <w:spacing w:after="0" w:line="240" w:lineRule="auto"/>
      </w:pPr>
      <w:r>
        <w:separator/>
      </w:r>
    </w:p>
  </w:endnote>
  <w:endnote w:type="continuationSeparator" w:id="1">
    <w:p w:rsidR="001B498F" w:rsidRDefault="001B498F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E1" w:rsidRPr="009927CA" w:rsidRDefault="00FA62E1" w:rsidP="00FA62E1">
    <w:pPr>
      <w:spacing w:after="0" w:line="360" w:lineRule="auto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Una </w:t>
    </w:r>
    <w:r w:rsidRPr="009927CA">
      <w:rPr>
        <w:rFonts w:ascii="Arial" w:hAnsi="Arial" w:cs="Arial"/>
        <w:sz w:val="12"/>
        <w:szCs w:val="12"/>
      </w:rPr>
      <w:t xml:space="preserve">copia para el </w:t>
    </w:r>
    <w:r w:rsidR="00F70FEF">
      <w:rPr>
        <w:rFonts w:ascii="Arial" w:hAnsi="Arial" w:cs="Arial"/>
        <w:sz w:val="12"/>
        <w:szCs w:val="12"/>
      </w:rPr>
      <w:t>estudiante</w:t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F70FEF">
      <w:rPr>
        <w:rFonts w:ascii="Arial" w:hAnsi="Arial" w:cs="Arial"/>
        <w:sz w:val="12"/>
        <w:szCs w:val="12"/>
      </w:rPr>
      <w:t>Versión revisada, Julio 2015</w:t>
    </w:r>
  </w:p>
  <w:p w:rsidR="00FA62E1" w:rsidRDefault="00FA62E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98F" w:rsidRDefault="001B498F" w:rsidP="00FB796A">
      <w:pPr>
        <w:spacing w:after="0" w:line="240" w:lineRule="auto"/>
      </w:pPr>
      <w:r>
        <w:separator/>
      </w:r>
    </w:p>
  </w:footnote>
  <w:footnote w:type="continuationSeparator" w:id="1">
    <w:p w:rsidR="001B498F" w:rsidRDefault="001B498F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467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/>
    </w:tblPr>
    <w:tblGrid>
      <w:gridCol w:w="1864"/>
      <w:gridCol w:w="5508"/>
      <w:gridCol w:w="1417"/>
      <w:gridCol w:w="1678"/>
    </w:tblGrid>
    <w:tr w:rsidR="00322080" w:rsidTr="00686DB8">
      <w:trPr>
        <w:trHeight w:val="346"/>
      </w:trPr>
      <w:tc>
        <w:tcPr>
          <w:tcW w:w="1864" w:type="dxa"/>
          <w:vMerge w:val="restart"/>
        </w:tcPr>
        <w:p w:rsidR="00322080" w:rsidRPr="00C54C9F" w:rsidRDefault="009B4403" w:rsidP="00800649">
          <w:pPr>
            <w:ind w:left="-57" w:right="-57"/>
            <w:rPr>
              <w:b/>
            </w:rPr>
          </w:pPr>
          <w:r w:rsidRPr="009B4403">
            <w:rPr>
              <w:b/>
              <w:noProof/>
              <w:lang w:eastAsia="es-VE"/>
            </w:rPr>
            <w:drawing>
              <wp:inline distT="0" distB="0" distL="0" distR="0">
                <wp:extent cx="1049216" cy="568569"/>
                <wp:effectExtent l="0" t="0" r="0" b="3175"/>
                <wp:docPr id="4" name="Imagen 4" descr="Descripción: Descripción: Descripción: logo 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855" cy="572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center"/>
        </w:tcPr>
        <w:p w:rsidR="00401E73" w:rsidRDefault="00322080" w:rsidP="009B4403">
          <w:pPr>
            <w:ind w:left="-57" w:right="-57"/>
            <w:jc w:val="center"/>
            <w:rPr>
              <w:rFonts w:ascii="Arial" w:hAnsi="Arial" w:cs="Arial"/>
              <w:b/>
              <w:bCs/>
              <w:sz w:val="18"/>
              <w:szCs w:val="18"/>
              <w:lang w:val="es-V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 xml:space="preserve">INSTITUTO </w:t>
          </w:r>
          <w:r w:rsidR="00401E73"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 xml:space="preserve">UNIVERSITARIO </w:t>
          </w:r>
          <w:r w:rsidR="009B4403"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 xml:space="preserve">POLITÉCNICO </w:t>
          </w:r>
        </w:p>
        <w:p w:rsidR="00322080" w:rsidRPr="00E97BFD" w:rsidRDefault="003A05BB" w:rsidP="009B4403">
          <w:pPr>
            <w:ind w:left="-57" w:right="-57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“</w:t>
          </w:r>
          <w:r w:rsidR="009B4403"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SANTIAGO MARIÑO</w:t>
          </w:r>
          <w:r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”</w:t>
          </w:r>
        </w:p>
      </w:tc>
      <w:tc>
        <w:tcPr>
          <w:tcW w:w="1417" w:type="dxa"/>
          <w:vAlign w:val="center"/>
        </w:tcPr>
        <w:p w:rsidR="00322080" w:rsidRPr="00800688" w:rsidRDefault="00322080" w:rsidP="00686DB8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s-VE"/>
            </w:rPr>
            <w:t>FOR</w:t>
          </w:r>
          <w:r w:rsidRPr="00800688">
            <w:rPr>
              <w:rFonts w:ascii="Arial" w:hAnsi="Arial" w:cs="Arial"/>
              <w:sz w:val="16"/>
              <w:szCs w:val="16"/>
              <w:lang w:val="es-VE"/>
            </w:rPr>
            <w:t>-</w:t>
          </w:r>
          <w:r>
            <w:rPr>
              <w:rFonts w:ascii="Arial" w:hAnsi="Arial" w:cs="Arial"/>
              <w:sz w:val="16"/>
              <w:szCs w:val="16"/>
              <w:lang w:val="es-VE"/>
            </w:rPr>
            <w:t>INV-001</w:t>
          </w:r>
        </w:p>
      </w:tc>
      <w:tc>
        <w:tcPr>
          <w:tcW w:w="1678" w:type="dxa"/>
          <w:vAlign w:val="center"/>
        </w:tcPr>
        <w:p w:rsidR="00322080" w:rsidRPr="00800688" w:rsidRDefault="003A05BB" w:rsidP="00322080">
          <w:pPr>
            <w:ind w:left="-57" w:right="-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02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322080" w:rsidRPr="00800688" w:rsidRDefault="00322080" w:rsidP="00800649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="00592CE3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592CE3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6613B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592CE3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592CE3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592CE3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6613B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592CE3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322080" w:rsidTr="00686DB8">
      <w:trPr>
        <w:trHeight w:val="304"/>
      </w:trPr>
      <w:tc>
        <w:tcPr>
          <w:tcW w:w="1864" w:type="dxa"/>
          <w:vMerge/>
        </w:tcPr>
        <w:p w:rsidR="00322080" w:rsidRDefault="00322080" w:rsidP="00800649">
          <w:pPr>
            <w:ind w:left="-57" w:right="-57"/>
          </w:pPr>
        </w:p>
      </w:tc>
      <w:tc>
        <w:tcPr>
          <w:tcW w:w="5508" w:type="dxa"/>
          <w:vAlign w:val="center"/>
        </w:tcPr>
        <w:p w:rsidR="00686DB8" w:rsidRDefault="00686DB8" w:rsidP="005B615D">
          <w:pPr>
            <w:ind w:left="-57" w:right="-57"/>
            <w:jc w:val="center"/>
            <w:rPr>
              <w:rFonts w:ascii="Arial" w:hAnsi="Arial" w:cs="Arial"/>
              <w:b/>
              <w:bCs/>
              <w:sz w:val="18"/>
              <w:szCs w:val="16"/>
              <w:lang w:val="es-VE"/>
            </w:rPr>
          </w:pPr>
          <w:r>
            <w:rPr>
              <w:rFonts w:ascii="Arial" w:hAnsi="Arial" w:cs="Arial"/>
              <w:b/>
              <w:bCs/>
              <w:sz w:val="18"/>
              <w:szCs w:val="16"/>
              <w:lang w:val="es-VE"/>
            </w:rPr>
            <w:t>TRABAJO DE GRADO</w:t>
          </w:r>
        </w:p>
        <w:p w:rsidR="00322080" w:rsidRPr="00800688" w:rsidRDefault="00686DB8" w:rsidP="005B615D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8"/>
              <w:szCs w:val="16"/>
              <w:lang w:val="es-VE"/>
            </w:rPr>
            <w:t xml:space="preserve">PROTOCOLO DE </w:t>
          </w:r>
          <w:r w:rsidR="003A05BB">
            <w:rPr>
              <w:rFonts w:ascii="Arial" w:hAnsi="Arial" w:cs="Arial"/>
              <w:b/>
              <w:bCs/>
              <w:sz w:val="18"/>
              <w:szCs w:val="16"/>
              <w:lang w:val="es-VE"/>
            </w:rPr>
            <w:t>INVESTIGACIÓN</w:t>
          </w:r>
        </w:p>
      </w:tc>
      <w:tc>
        <w:tcPr>
          <w:tcW w:w="3095" w:type="dxa"/>
          <w:gridSpan w:val="2"/>
          <w:vAlign w:val="center"/>
        </w:tcPr>
        <w:p w:rsidR="00322080" w:rsidRPr="000D35A3" w:rsidRDefault="000D35A3" w:rsidP="00222C85">
          <w:pPr>
            <w:ind w:left="-57" w:right="-57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D35A3">
            <w:rPr>
              <w:rFonts w:ascii="Arial" w:hAnsi="Arial" w:cs="Arial"/>
              <w:b/>
              <w:sz w:val="16"/>
              <w:szCs w:val="16"/>
            </w:rPr>
            <w:t>DEPARTAMENTO DE INVESTIGACIÓN, POSTGRADO Y PRODUCCIÓN</w:t>
          </w:r>
        </w:p>
      </w:tc>
    </w:tr>
  </w:tbl>
  <w:p w:rsidR="00322080" w:rsidRDefault="00592CE3">
    <w:pPr>
      <w:pStyle w:val="Encabezado"/>
    </w:pPr>
    <w:r>
      <w:rPr>
        <w:noProof/>
        <w:lang w:eastAsia="es-VE"/>
      </w:rPr>
      <w:pict>
        <v:group id="Group 3" o:spid="_x0000_s4097" style="position:absolute;margin-left:-2.1pt;margin-top:1.2pt;width:523.65pt;height:5pt;z-index:251663360;mso-position-horizontal-relative:text;mso-position-vertical-relative:text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4099" type="#_x0000_t32" style="position:absolute;left:1005;top:1552;width:103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piMQAAADaAAAADwAAAGRycy9kb3ducmV2LnhtbESPzWrDMBCE74G8g9hCLyGRE2gIruUQ&#10;Avmhh1IlOfS4WFvb2FoZS4ndt68KhR6HmfmGybajbcWDel87VrBcJCCIC2dqLhXcrof5BoQPyAZb&#10;x6Tgmzxs8+kkw9S4gTU9LqEUEcI+RQVVCF0qpS8qsugXriOO3pfrLYYo+1KaHocIt61cJclaWqw5&#10;LlTY0b6iorncrYLGk/5825z5tNPNx9DomT6+vCv1/DTuXkEEGsN/+K99NgrW8Hsl3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mCmIxAAAANoAAAAPAAAAAAAAAAAA&#10;AAAAAKECAABkcnMvZG93bnJldi54bWxQSwUGAAAAAAQABAD5AAAAkgMAAAAA&#10;" strokecolor="#002060" strokeweight="2.5pt"/>
          <v:shape id="AutoShape 2" o:spid="_x0000_s4098" type="#_x0000_t32" style="position:absolute;left:987;top:1611;width:103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tzsIAAADaAAAADwAAAGRycy9kb3ducmV2LnhtbESPT4vCMBTE7wt+h/AEb2uqB12qqVRB&#10;UBYW/HPx9mieTWvzUpqo3W+/EYQ9DjPzG2a56m0jHtT5yrGCyTgBQVw4XXGp4Hzafn6B8AFZY+OY&#10;FPySh1U2+Fhiqt2TD/Q4hlJECPsUFZgQ2lRKXxiy6MeuJY7e1XUWQ5RdKXWHzwi3jZwmyUxarDgu&#10;GGxpY6i4He9WwXfNk3vLt/onX6/zapfsT9ZclBoN+3wBIlAf/sPv9k4rmMPrSrw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MtzsIAAADaAAAADwAAAAAAAAAAAAAA&#10;AAChAgAAZHJzL2Rvd25yZXYueG1sUEsFBgAAAAAEAAQA+QAAAJADAAAAAA==&#10;" strokecolor="#ac5208" strokeweight="2.5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898"/>
    <w:multiLevelType w:val="hybridMultilevel"/>
    <w:tmpl w:val="BACA4820"/>
    <w:lvl w:ilvl="0" w:tplc="49361D7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172A06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C6A212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6E0CB9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CB0BF8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B0F94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AEE4F1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6DCE24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37AEF2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415CF6"/>
    <w:multiLevelType w:val="hybridMultilevel"/>
    <w:tmpl w:val="3DE4BD24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4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F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C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4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61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E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4F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4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8E10F2"/>
    <w:multiLevelType w:val="hybridMultilevel"/>
    <w:tmpl w:val="A82AC436"/>
    <w:lvl w:ilvl="0" w:tplc="F546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5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09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C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6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315EAF"/>
    <w:multiLevelType w:val="hybridMultilevel"/>
    <w:tmpl w:val="4FB07D34"/>
    <w:lvl w:ilvl="0" w:tplc="958808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91803FF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550CA5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602BCD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85ED6E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0F0E4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A60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D9885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C5A8CE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>
    <w:nsid w:val="420B6E7C"/>
    <w:multiLevelType w:val="hybridMultilevel"/>
    <w:tmpl w:val="C6621D2E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4A09C8"/>
    <w:multiLevelType w:val="hybridMultilevel"/>
    <w:tmpl w:val="BDCAA57E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24D48"/>
    <w:multiLevelType w:val="hybridMultilevel"/>
    <w:tmpl w:val="1E867DFE"/>
    <w:lvl w:ilvl="0" w:tplc="F862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A30B50"/>
    <w:multiLevelType w:val="hybridMultilevel"/>
    <w:tmpl w:val="6856228A"/>
    <w:lvl w:ilvl="0" w:tplc="6038DD9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8C4F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44E3F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AA98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DA8A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205F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2ADC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8629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B548D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31D18"/>
    <w:multiLevelType w:val="hybridMultilevel"/>
    <w:tmpl w:val="2D16F020"/>
    <w:lvl w:ilvl="0" w:tplc="C29A3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06CDE"/>
    <w:multiLevelType w:val="hybridMultilevel"/>
    <w:tmpl w:val="B92693E0"/>
    <w:lvl w:ilvl="0" w:tplc="968C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2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0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D82BDF"/>
    <w:multiLevelType w:val="hybridMultilevel"/>
    <w:tmpl w:val="AB9AC10C"/>
    <w:lvl w:ilvl="0" w:tplc="93A8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2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0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6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02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2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0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ED39FB"/>
    <w:multiLevelType w:val="hybridMultilevel"/>
    <w:tmpl w:val="46AEF896"/>
    <w:lvl w:ilvl="0" w:tplc="59127AC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64A5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EECA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DCC1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6E39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4D7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FCFE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89E73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30BA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20C83"/>
    <w:multiLevelType w:val="hybridMultilevel"/>
    <w:tmpl w:val="2CFC372A"/>
    <w:lvl w:ilvl="0" w:tplc="B6903D5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16"/>
        <w:szCs w:val="16"/>
      </w:rPr>
    </w:lvl>
    <w:lvl w:ilvl="1" w:tplc="DAC2EAE4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plc="D4BCBE2E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plc="98D8FCD6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plc="6A34BEEE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plc="3D88D914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plc="762ABA14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plc="20A4844C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plc="C2AE4620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77FC5408"/>
    <w:multiLevelType w:val="hybridMultilevel"/>
    <w:tmpl w:val="D7FC6D10"/>
    <w:lvl w:ilvl="0" w:tplc="774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8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E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88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14"/>
  </w:num>
  <w:num w:numId="9">
    <w:abstractNumId w:val="13"/>
  </w:num>
  <w:num w:numId="10">
    <w:abstractNumId w:val="12"/>
  </w:num>
  <w:num w:numId="11">
    <w:abstractNumId w:val="0"/>
  </w:num>
  <w:num w:numId="12">
    <w:abstractNumId w:val="8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attachedTemplate r:id="rId1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A4E9C"/>
    <w:rsid w:val="00004536"/>
    <w:rsid w:val="00010BB3"/>
    <w:rsid w:val="00024232"/>
    <w:rsid w:val="00025594"/>
    <w:rsid w:val="00034739"/>
    <w:rsid w:val="000428BA"/>
    <w:rsid w:val="000500D3"/>
    <w:rsid w:val="00064FD3"/>
    <w:rsid w:val="00070E7F"/>
    <w:rsid w:val="00072890"/>
    <w:rsid w:val="00073ED8"/>
    <w:rsid w:val="0008217B"/>
    <w:rsid w:val="0008296D"/>
    <w:rsid w:val="000941E1"/>
    <w:rsid w:val="00095F5B"/>
    <w:rsid w:val="000B0906"/>
    <w:rsid w:val="000C0DE5"/>
    <w:rsid w:val="000D35A3"/>
    <w:rsid w:val="000D5205"/>
    <w:rsid w:val="000D7C43"/>
    <w:rsid w:val="000E61BC"/>
    <w:rsid w:val="000F1B6C"/>
    <w:rsid w:val="001037E4"/>
    <w:rsid w:val="001079CC"/>
    <w:rsid w:val="001131CD"/>
    <w:rsid w:val="001265BD"/>
    <w:rsid w:val="00162385"/>
    <w:rsid w:val="001A2479"/>
    <w:rsid w:val="001A58A5"/>
    <w:rsid w:val="001B498F"/>
    <w:rsid w:val="001B6799"/>
    <w:rsid w:val="001D74C8"/>
    <w:rsid w:val="00201E98"/>
    <w:rsid w:val="00222C85"/>
    <w:rsid w:val="002441EB"/>
    <w:rsid w:val="00251888"/>
    <w:rsid w:val="00264E69"/>
    <w:rsid w:val="00281C63"/>
    <w:rsid w:val="00286D98"/>
    <w:rsid w:val="002A4E26"/>
    <w:rsid w:val="002D5EAD"/>
    <w:rsid w:val="002E3AF8"/>
    <w:rsid w:val="002E708D"/>
    <w:rsid w:val="00322080"/>
    <w:rsid w:val="00340BFD"/>
    <w:rsid w:val="00362828"/>
    <w:rsid w:val="003709D0"/>
    <w:rsid w:val="0037513F"/>
    <w:rsid w:val="003A05BB"/>
    <w:rsid w:val="003A0C68"/>
    <w:rsid w:val="003A315C"/>
    <w:rsid w:val="003A78C7"/>
    <w:rsid w:val="003D3F7E"/>
    <w:rsid w:val="003D57CF"/>
    <w:rsid w:val="003D776E"/>
    <w:rsid w:val="003E7BD3"/>
    <w:rsid w:val="003F06D8"/>
    <w:rsid w:val="003F22AB"/>
    <w:rsid w:val="00401E73"/>
    <w:rsid w:val="00416F07"/>
    <w:rsid w:val="00421EE4"/>
    <w:rsid w:val="00423202"/>
    <w:rsid w:val="00427692"/>
    <w:rsid w:val="004368E3"/>
    <w:rsid w:val="00445CF8"/>
    <w:rsid w:val="00446BEA"/>
    <w:rsid w:val="00452AAC"/>
    <w:rsid w:val="00455B9B"/>
    <w:rsid w:val="004632D5"/>
    <w:rsid w:val="004759E5"/>
    <w:rsid w:val="00475D07"/>
    <w:rsid w:val="00482C74"/>
    <w:rsid w:val="0049094E"/>
    <w:rsid w:val="00490964"/>
    <w:rsid w:val="004A4BBB"/>
    <w:rsid w:val="004C4099"/>
    <w:rsid w:val="004D4753"/>
    <w:rsid w:val="004E3C9D"/>
    <w:rsid w:val="004F194B"/>
    <w:rsid w:val="005436E9"/>
    <w:rsid w:val="0055486F"/>
    <w:rsid w:val="005667D3"/>
    <w:rsid w:val="00592CE3"/>
    <w:rsid w:val="005A1561"/>
    <w:rsid w:val="005B4A91"/>
    <w:rsid w:val="005B615D"/>
    <w:rsid w:val="005D3503"/>
    <w:rsid w:val="005D46F6"/>
    <w:rsid w:val="00615339"/>
    <w:rsid w:val="006224DA"/>
    <w:rsid w:val="00630638"/>
    <w:rsid w:val="00631725"/>
    <w:rsid w:val="006328A1"/>
    <w:rsid w:val="00657448"/>
    <w:rsid w:val="0067148F"/>
    <w:rsid w:val="00676356"/>
    <w:rsid w:val="00686DB8"/>
    <w:rsid w:val="006D189C"/>
    <w:rsid w:val="006E7771"/>
    <w:rsid w:val="0071460F"/>
    <w:rsid w:val="0073472B"/>
    <w:rsid w:val="00737ED1"/>
    <w:rsid w:val="0074529A"/>
    <w:rsid w:val="00747980"/>
    <w:rsid w:val="00763473"/>
    <w:rsid w:val="00766308"/>
    <w:rsid w:val="00790598"/>
    <w:rsid w:val="00793C0B"/>
    <w:rsid w:val="007B1DA2"/>
    <w:rsid w:val="007C2722"/>
    <w:rsid w:val="007C3542"/>
    <w:rsid w:val="007C7200"/>
    <w:rsid w:val="007C7A6F"/>
    <w:rsid w:val="007F7D56"/>
    <w:rsid w:val="00800649"/>
    <w:rsid w:val="00800688"/>
    <w:rsid w:val="00810016"/>
    <w:rsid w:val="00823384"/>
    <w:rsid w:val="008341D2"/>
    <w:rsid w:val="008436E7"/>
    <w:rsid w:val="00844F59"/>
    <w:rsid w:val="008509A4"/>
    <w:rsid w:val="00861AB0"/>
    <w:rsid w:val="0086526F"/>
    <w:rsid w:val="00874CBF"/>
    <w:rsid w:val="00881D37"/>
    <w:rsid w:val="00894A1A"/>
    <w:rsid w:val="008A4E9C"/>
    <w:rsid w:val="008C302D"/>
    <w:rsid w:val="008E10D0"/>
    <w:rsid w:val="00922DF2"/>
    <w:rsid w:val="009452A2"/>
    <w:rsid w:val="00954E5E"/>
    <w:rsid w:val="00967486"/>
    <w:rsid w:val="00974C27"/>
    <w:rsid w:val="00976F36"/>
    <w:rsid w:val="0099000C"/>
    <w:rsid w:val="009927CA"/>
    <w:rsid w:val="0099431D"/>
    <w:rsid w:val="009A0E87"/>
    <w:rsid w:val="009B4403"/>
    <w:rsid w:val="009B7242"/>
    <w:rsid w:val="009D0FF4"/>
    <w:rsid w:val="009D55E9"/>
    <w:rsid w:val="009D6A69"/>
    <w:rsid w:val="009E12F8"/>
    <w:rsid w:val="009F20DF"/>
    <w:rsid w:val="00A0702A"/>
    <w:rsid w:val="00A3770B"/>
    <w:rsid w:val="00A429BC"/>
    <w:rsid w:val="00A42B91"/>
    <w:rsid w:val="00A53242"/>
    <w:rsid w:val="00A6613B"/>
    <w:rsid w:val="00A73CFB"/>
    <w:rsid w:val="00A86ECA"/>
    <w:rsid w:val="00A87E83"/>
    <w:rsid w:val="00AB1ED7"/>
    <w:rsid w:val="00AB6EE7"/>
    <w:rsid w:val="00AD6919"/>
    <w:rsid w:val="00B13A51"/>
    <w:rsid w:val="00B25140"/>
    <w:rsid w:val="00B34145"/>
    <w:rsid w:val="00B4406C"/>
    <w:rsid w:val="00B73DBD"/>
    <w:rsid w:val="00B74962"/>
    <w:rsid w:val="00B814FB"/>
    <w:rsid w:val="00B8363A"/>
    <w:rsid w:val="00B941D3"/>
    <w:rsid w:val="00B9650F"/>
    <w:rsid w:val="00BA0D10"/>
    <w:rsid w:val="00BA5B7D"/>
    <w:rsid w:val="00BA7F1A"/>
    <w:rsid w:val="00BB39F3"/>
    <w:rsid w:val="00BB3ABA"/>
    <w:rsid w:val="00BB4F66"/>
    <w:rsid w:val="00BC051E"/>
    <w:rsid w:val="00BD1B7E"/>
    <w:rsid w:val="00BD47CF"/>
    <w:rsid w:val="00BF649D"/>
    <w:rsid w:val="00C04DCD"/>
    <w:rsid w:val="00C0613F"/>
    <w:rsid w:val="00C228C6"/>
    <w:rsid w:val="00C2342F"/>
    <w:rsid w:val="00C344DE"/>
    <w:rsid w:val="00C458D2"/>
    <w:rsid w:val="00C458EE"/>
    <w:rsid w:val="00C47F9F"/>
    <w:rsid w:val="00C5044C"/>
    <w:rsid w:val="00C64228"/>
    <w:rsid w:val="00C66623"/>
    <w:rsid w:val="00C7234E"/>
    <w:rsid w:val="00C92478"/>
    <w:rsid w:val="00CB7E69"/>
    <w:rsid w:val="00CD186E"/>
    <w:rsid w:val="00CE458D"/>
    <w:rsid w:val="00CF167E"/>
    <w:rsid w:val="00D033E5"/>
    <w:rsid w:val="00D0588C"/>
    <w:rsid w:val="00D0647A"/>
    <w:rsid w:val="00D135C1"/>
    <w:rsid w:val="00D136F2"/>
    <w:rsid w:val="00D2028D"/>
    <w:rsid w:val="00D22E39"/>
    <w:rsid w:val="00D3726B"/>
    <w:rsid w:val="00D41560"/>
    <w:rsid w:val="00D527B8"/>
    <w:rsid w:val="00D906FC"/>
    <w:rsid w:val="00DD1DB8"/>
    <w:rsid w:val="00DD7C9C"/>
    <w:rsid w:val="00DE4934"/>
    <w:rsid w:val="00DE51C0"/>
    <w:rsid w:val="00DE5836"/>
    <w:rsid w:val="00DE7140"/>
    <w:rsid w:val="00DE73EB"/>
    <w:rsid w:val="00DF0A6A"/>
    <w:rsid w:val="00E0767D"/>
    <w:rsid w:val="00E14AB0"/>
    <w:rsid w:val="00E27A35"/>
    <w:rsid w:val="00E34018"/>
    <w:rsid w:val="00E659EB"/>
    <w:rsid w:val="00E66E9C"/>
    <w:rsid w:val="00E82EB3"/>
    <w:rsid w:val="00E84BCF"/>
    <w:rsid w:val="00E944D5"/>
    <w:rsid w:val="00E97BFD"/>
    <w:rsid w:val="00EA180E"/>
    <w:rsid w:val="00EA3C0C"/>
    <w:rsid w:val="00EB334F"/>
    <w:rsid w:val="00EC3C3F"/>
    <w:rsid w:val="00EF13DC"/>
    <w:rsid w:val="00EF27F2"/>
    <w:rsid w:val="00EF361C"/>
    <w:rsid w:val="00F0654B"/>
    <w:rsid w:val="00F25A57"/>
    <w:rsid w:val="00F4398E"/>
    <w:rsid w:val="00F43B77"/>
    <w:rsid w:val="00F70FEF"/>
    <w:rsid w:val="00F8157E"/>
    <w:rsid w:val="00F82BF3"/>
    <w:rsid w:val="00F936E3"/>
    <w:rsid w:val="00FA04CF"/>
    <w:rsid w:val="00FA32F3"/>
    <w:rsid w:val="00FA62E1"/>
    <w:rsid w:val="00FB376F"/>
    <w:rsid w:val="00FB4C95"/>
    <w:rsid w:val="00FB796A"/>
    <w:rsid w:val="00FE0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3220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3220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35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979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TOS%20PSM%20UTS\PROYECTO%20INV\FORMA%20001%20INV%20Inscripcion%20Proyec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1F16-75F2-4401-8F95-3CA8AD72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 001 INV Inscripcion Proyecto</Template>
  <TotalTime>2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OVIEDO</dc:creator>
  <cp:lastModifiedBy>DANIELA.TREMONT</cp:lastModifiedBy>
  <cp:revision>4</cp:revision>
  <cp:lastPrinted>2012-10-16T23:42:00Z</cp:lastPrinted>
  <dcterms:created xsi:type="dcterms:W3CDTF">2015-11-27T19:18:00Z</dcterms:created>
  <dcterms:modified xsi:type="dcterms:W3CDTF">2015-11-27T19:39:00Z</dcterms:modified>
</cp:coreProperties>
</file>